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3ADC" w14:textId="77777777" w:rsidR="00302009" w:rsidRPr="00252AB8" w:rsidRDefault="00302009" w:rsidP="00302009">
      <w:pPr>
        <w:spacing w:after="120" w:line="36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252AB8">
        <w:rPr>
          <w:rFonts w:cstheme="minorHAnsi"/>
          <w:b/>
          <w:sz w:val="24"/>
        </w:rPr>
        <w:t>KLAUZULA INFORMACYJNA</w:t>
      </w:r>
    </w:p>
    <w:p w14:paraId="61D2F870" w14:textId="7CE8D136" w:rsidR="00302009" w:rsidRDefault="00302009" w:rsidP="00302009">
      <w:pPr>
        <w:spacing w:after="120" w:line="36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BF5184">
        <w:rPr>
          <w:rFonts w:cstheme="minorHAnsi"/>
          <w:sz w:val="20"/>
        </w:rPr>
        <w:t xml:space="preserve">z </w:t>
      </w:r>
      <w:r w:rsidR="00993AD0">
        <w:rPr>
          <w:rFonts w:cstheme="minorHAnsi"/>
          <w:sz w:val="20"/>
        </w:rPr>
        <w:t xml:space="preserve">ubieganiem się o </w:t>
      </w:r>
      <w:r w:rsidR="00A76298">
        <w:rPr>
          <w:rFonts w:cstheme="minorHAnsi"/>
          <w:sz w:val="20"/>
        </w:rPr>
        <w:t>korzystanie z</w:t>
      </w:r>
      <w:r w:rsidR="00CE426E" w:rsidRPr="000D36C1">
        <w:rPr>
          <w:rFonts w:cstheme="minorHAnsi"/>
          <w:sz w:val="20"/>
        </w:rPr>
        <w:t xml:space="preserve"> </w:t>
      </w:r>
      <w:r w:rsidR="00A76298">
        <w:rPr>
          <w:rFonts w:cstheme="minorHAnsi"/>
          <w:sz w:val="20"/>
        </w:rPr>
        <w:t xml:space="preserve">obiektów </w:t>
      </w:r>
      <w:r w:rsidR="00147A55">
        <w:rPr>
          <w:rFonts w:cstheme="minorHAnsi"/>
          <w:sz w:val="20"/>
        </w:rPr>
        <w:t xml:space="preserve">stanowiących </w:t>
      </w:r>
      <w:r w:rsidR="00A76298">
        <w:rPr>
          <w:rFonts w:cstheme="minorHAnsi"/>
          <w:sz w:val="20"/>
        </w:rPr>
        <w:t>ośrodk</w:t>
      </w:r>
      <w:r w:rsidR="00147A55">
        <w:rPr>
          <w:rFonts w:cstheme="minorHAnsi"/>
          <w:sz w:val="20"/>
        </w:rPr>
        <w:t>i</w:t>
      </w:r>
      <w:r w:rsidR="00A76298">
        <w:rPr>
          <w:rFonts w:cstheme="minorHAnsi"/>
          <w:sz w:val="20"/>
        </w:rPr>
        <w:t xml:space="preserve"> wczasow</w:t>
      </w:r>
      <w:r w:rsidR="00147A55">
        <w:rPr>
          <w:rFonts w:cstheme="minorHAnsi"/>
          <w:sz w:val="20"/>
        </w:rPr>
        <w:t>e</w:t>
      </w:r>
      <w:r w:rsidR="00A76298">
        <w:rPr>
          <w:rFonts w:cstheme="minorHAnsi"/>
          <w:sz w:val="20"/>
        </w:rPr>
        <w:t xml:space="preserve"> zarządzan</w:t>
      </w:r>
      <w:r w:rsidR="00147A55">
        <w:rPr>
          <w:rFonts w:cstheme="minorHAnsi"/>
          <w:sz w:val="20"/>
        </w:rPr>
        <w:t>e</w:t>
      </w:r>
      <w:r w:rsidR="00A76298">
        <w:rPr>
          <w:rFonts w:cstheme="minorHAnsi"/>
          <w:sz w:val="20"/>
        </w:rPr>
        <w:t xml:space="preserve"> przez </w:t>
      </w:r>
      <w:r w:rsidR="00E871F3" w:rsidRPr="000D36C1">
        <w:rPr>
          <w:rFonts w:cstheme="minorHAnsi"/>
          <w:sz w:val="20"/>
        </w:rPr>
        <w:t>Pomorski Uniwersyte</w:t>
      </w:r>
      <w:r w:rsidR="00A76298">
        <w:rPr>
          <w:rFonts w:cstheme="minorHAnsi"/>
          <w:sz w:val="20"/>
        </w:rPr>
        <w:t>t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</w:t>
      </w:r>
      <w:r w:rsidR="00A76298">
        <w:rPr>
          <w:rFonts w:cstheme="minorHAnsi"/>
          <w:sz w:val="20"/>
        </w:rPr>
        <w:t xml:space="preserve"> zgodnie z odpowiednim Regulaminem ośrodka wczasowego</w:t>
      </w:r>
      <w:r w:rsidR="00147A55">
        <w:rPr>
          <w:rFonts w:cstheme="minorHAnsi"/>
          <w:sz w:val="20"/>
        </w:rPr>
        <w:t xml:space="preserve"> oraz innymi regulaminami dotyczącymi poszczególnej infrastruktury ośrodka wczasowego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:rsidRPr="00252AB8" w14:paraId="5B81E869" w14:textId="77777777" w:rsidTr="00384009">
        <w:tc>
          <w:tcPr>
            <w:tcW w:w="1790" w:type="dxa"/>
          </w:tcPr>
          <w:p w14:paraId="7591DDE4" w14:textId="77777777" w:rsidR="00302009" w:rsidRPr="00252AB8" w:rsidRDefault="00302009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252AB8" w:rsidRDefault="00302009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Administratorem Twoich danych osobowych jest Pomorski Uniwersytet Medyczny w Szczecinie, ul. Rybacka 1, 70-204 Szczecin.</w:t>
            </w:r>
          </w:p>
        </w:tc>
      </w:tr>
      <w:tr w:rsidR="00302009" w:rsidRPr="00252AB8" w14:paraId="3A6D2E1F" w14:textId="77777777" w:rsidTr="00384009">
        <w:tc>
          <w:tcPr>
            <w:tcW w:w="1790" w:type="dxa"/>
          </w:tcPr>
          <w:p w14:paraId="21BDF7C3" w14:textId="77777777" w:rsidR="00302009" w:rsidRPr="00252AB8" w:rsidRDefault="00302009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252AB8" w:rsidRDefault="00302009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We wszelkich sprawach związanych z przetwarzaniem przez nas Twoich danych osobowych możesz skontaktować się z Inspektorem Ochrony Danych pod adresem email iod@pum.edu.pl</w:t>
            </w:r>
            <w:r w:rsidRPr="00252AB8" w:rsidDel="00532B1D">
              <w:rPr>
                <w:rFonts w:cstheme="minorHAnsi"/>
                <w:i/>
                <w:sz w:val="19"/>
                <w:szCs w:val="19"/>
              </w:rPr>
              <w:t xml:space="preserve"> </w:t>
            </w:r>
            <w:r w:rsidRPr="00252AB8">
              <w:rPr>
                <w:rFonts w:cstheme="minorHAnsi"/>
                <w:sz w:val="19"/>
                <w:szCs w:val="19"/>
              </w:rPr>
              <w:t>lub pod numerem telefonu 914800790.</w:t>
            </w:r>
          </w:p>
        </w:tc>
      </w:tr>
      <w:tr w:rsidR="006E204A" w:rsidRPr="00252AB8" w14:paraId="4388AAFD" w14:textId="77777777" w:rsidTr="00252AB8">
        <w:trPr>
          <w:trHeight w:val="457"/>
        </w:trPr>
        <w:tc>
          <w:tcPr>
            <w:tcW w:w="1790" w:type="dxa"/>
            <w:vMerge w:val="restart"/>
          </w:tcPr>
          <w:p w14:paraId="098F3747" w14:textId="77777777" w:rsidR="006E204A" w:rsidRPr="00252AB8" w:rsidRDefault="006E204A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252AB8">
              <w:rPr>
                <w:rFonts w:cstheme="minorHAnsi"/>
                <w:b/>
                <w:sz w:val="19"/>
                <w:szCs w:val="19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252AB8">
              <w:rPr>
                <w:rFonts w:cstheme="minorHAnsi"/>
                <w:b/>
                <w:sz w:val="19"/>
                <w:szCs w:val="19"/>
              </w:rPr>
              <w:t>Podstawa prawna</w:t>
            </w:r>
          </w:p>
        </w:tc>
      </w:tr>
      <w:tr w:rsidR="006E204A" w:rsidRPr="00252AB8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6E204A" w:rsidRPr="00252AB8" w:rsidRDefault="006E204A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65" w:type="dxa"/>
          </w:tcPr>
          <w:p w14:paraId="10F25FF2" w14:textId="37D84515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Zawarcie oraz realizacja umowy o korzystanie z obiektu wczasowego zarządzanego przez PUM oraz jego infrastruktury (np. sala fitness); podjęcie działań na żądanie osoby, której dane dotyczą, przed zawarciem umowy</w:t>
            </w:r>
          </w:p>
        </w:tc>
        <w:tc>
          <w:tcPr>
            <w:tcW w:w="3999" w:type="dxa"/>
          </w:tcPr>
          <w:p w14:paraId="3D5777D8" w14:textId="62010193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art. 6 ust. 1 lit. b) RODO</w:t>
            </w:r>
          </w:p>
        </w:tc>
      </w:tr>
      <w:tr w:rsidR="006E204A" w:rsidRPr="00252AB8" w14:paraId="2DB3EDC2" w14:textId="77777777" w:rsidTr="0071306B">
        <w:trPr>
          <w:trHeight w:val="575"/>
        </w:trPr>
        <w:tc>
          <w:tcPr>
            <w:tcW w:w="1790" w:type="dxa"/>
            <w:vMerge/>
          </w:tcPr>
          <w:p w14:paraId="24A3AF8D" w14:textId="77777777" w:rsidR="006E204A" w:rsidRPr="00252AB8" w:rsidRDefault="006E204A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65" w:type="dxa"/>
          </w:tcPr>
          <w:p w14:paraId="36927C3B" w14:textId="1C16EB10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Wypełnianie obowiązków ustawowych związanych z zawarciem umowy oraz pobytem w ośrodku wczasowym PUM, w tym obowiązków księgowo-podatkowych</w:t>
            </w:r>
          </w:p>
        </w:tc>
        <w:tc>
          <w:tcPr>
            <w:tcW w:w="3999" w:type="dxa"/>
          </w:tcPr>
          <w:p w14:paraId="2CB4C345" w14:textId="3799ED9D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n-US"/>
              </w:rPr>
            </w:pPr>
            <w:r w:rsidRPr="00252AB8">
              <w:rPr>
                <w:rFonts w:cstheme="minorHAnsi"/>
                <w:sz w:val="19"/>
                <w:szCs w:val="19"/>
                <w:lang w:val="en-US"/>
              </w:rPr>
              <w:t xml:space="preserve">art. 6 </w:t>
            </w:r>
            <w:proofErr w:type="spellStart"/>
            <w:r w:rsidRPr="00252AB8">
              <w:rPr>
                <w:rFonts w:cstheme="minorHAnsi"/>
                <w:sz w:val="19"/>
                <w:szCs w:val="19"/>
                <w:lang w:val="en-US"/>
              </w:rPr>
              <w:t>ust</w:t>
            </w:r>
            <w:proofErr w:type="spellEnd"/>
            <w:r w:rsidRPr="00252AB8">
              <w:rPr>
                <w:rFonts w:cstheme="minorHAnsi"/>
                <w:sz w:val="19"/>
                <w:szCs w:val="19"/>
                <w:lang w:val="en-US"/>
              </w:rPr>
              <w:t>. 1 lit. c) RODO</w:t>
            </w:r>
          </w:p>
        </w:tc>
      </w:tr>
      <w:tr w:rsidR="006E204A" w:rsidRPr="00252AB8" w14:paraId="162CE362" w14:textId="77777777" w:rsidTr="0071306B">
        <w:trPr>
          <w:trHeight w:val="575"/>
        </w:trPr>
        <w:tc>
          <w:tcPr>
            <w:tcW w:w="1790" w:type="dxa"/>
            <w:vMerge/>
          </w:tcPr>
          <w:p w14:paraId="047394F8" w14:textId="77777777" w:rsidR="006E204A" w:rsidRPr="00252AB8" w:rsidRDefault="006E204A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65" w:type="dxa"/>
          </w:tcPr>
          <w:p w14:paraId="6126A0F8" w14:textId="4249D130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Udzielanie odpowiedzi na zapytania oraz prowadzenie korespondencji, w tym na etapie przed zawarciem umowy</w:t>
            </w:r>
          </w:p>
        </w:tc>
        <w:tc>
          <w:tcPr>
            <w:tcW w:w="3999" w:type="dxa"/>
          </w:tcPr>
          <w:p w14:paraId="21FA30BF" w14:textId="7F646CAB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art. 6 ust. 1 lit. f) RODO w zakresie prawnie uzasadnionego interesu administratora</w:t>
            </w:r>
          </w:p>
        </w:tc>
      </w:tr>
      <w:tr w:rsidR="006E204A" w:rsidRPr="00252AB8" w14:paraId="2CB23EB8" w14:textId="77777777" w:rsidTr="0071306B">
        <w:trPr>
          <w:trHeight w:val="575"/>
        </w:trPr>
        <w:tc>
          <w:tcPr>
            <w:tcW w:w="1790" w:type="dxa"/>
            <w:vMerge/>
          </w:tcPr>
          <w:p w14:paraId="40559A00" w14:textId="77777777" w:rsidR="006E204A" w:rsidRPr="00252AB8" w:rsidRDefault="006E204A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65" w:type="dxa"/>
          </w:tcPr>
          <w:p w14:paraId="2F01D1FC" w14:textId="7C2C1C06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 xml:space="preserve">Dochodzenie roszczeń lub obrona przed roszczeniami </w:t>
            </w:r>
          </w:p>
        </w:tc>
        <w:tc>
          <w:tcPr>
            <w:tcW w:w="3999" w:type="dxa"/>
          </w:tcPr>
          <w:p w14:paraId="73E17E2B" w14:textId="460290E6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art. 6 ust. 1 lit. f) RODO w zakresie prawnie uzasadnionego interesu administratora</w:t>
            </w:r>
          </w:p>
        </w:tc>
      </w:tr>
      <w:tr w:rsidR="001644DB" w:rsidRPr="00252AB8" w14:paraId="4E3B2AFA" w14:textId="77777777" w:rsidTr="0071306B">
        <w:trPr>
          <w:trHeight w:val="575"/>
        </w:trPr>
        <w:tc>
          <w:tcPr>
            <w:tcW w:w="1790" w:type="dxa"/>
          </w:tcPr>
          <w:p w14:paraId="1F2B6FF3" w14:textId="77777777" w:rsidR="001644DB" w:rsidRPr="00252AB8" w:rsidRDefault="001644DB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65" w:type="dxa"/>
          </w:tcPr>
          <w:p w14:paraId="60727AA4" w14:textId="167FE981" w:rsidR="001644DB" w:rsidRPr="00252AB8" w:rsidRDefault="001644DB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 xml:space="preserve">Cele administracyjne, </w:t>
            </w:r>
            <w:r w:rsidR="005D0E00" w:rsidRPr="00252AB8">
              <w:rPr>
                <w:rFonts w:cstheme="minorHAnsi"/>
                <w:sz w:val="19"/>
                <w:szCs w:val="19"/>
              </w:rPr>
              <w:t>analityczne oraz statystyczne</w:t>
            </w:r>
          </w:p>
        </w:tc>
        <w:tc>
          <w:tcPr>
            <w:tcW w:w="3999" w:type="dxa"/>
          </w:tcPr>
          <w:p w14:paraId="22D7DCB7" w14:textId="61F503B4" w:rsidR="001644DB" w:rsidRPr="00252AB8" w:rsidRDefault="005D0E00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 xml:space="preserve">art. 6 ust. 1 lit. f) </w:t>
            </w:r>
            <w:r w:rsidR="00A76298" w:rsidRPr="00252AB8">
              <w:rPr>
                <w:rFonts w:cstheme="minorHAnsi"/>
                <w:sz w:val="19"/>
                <w:szCs w:val="19"/>
              </w:rPr>
              <w:t xml:space="preserve">RODO </w:t>
            </w:r>
            <w:r w:rsidRPr="00252AB8">
              <w:rPr>
                <w:rFonts w:cstheme="minorHAnsi"/>
                <w:sz w:val="19"/>
                <w:szCs w:val="19"/>
              </w:rPr>
              <w:t xml:space="preserve">w zakresie prawnie uzasadnionego interesu administratora </w:t>
            </w:r>
          </w:p>
        </w:tc>
      </w:tr>
      <w:tr w:rsidR="00462414" w:rsidRPr="00252AB8" w14:paraId="4BC434C1" w14:textId="77777777" w:rsidTr="00384009">
        <w:tc>
          <w:tcPr>
            <w:tcW w:w="1790" w:type="dxa"/>
          </w:tcPr>
          <w:p w14:paraId="26302B5D" w14:textId="77777777" w:rsidR="00462414" w:rsidRPr="00252AB8" w:rsidRDefault="00462414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Twoje dane osobowe mogą być udostępnione następującym kategoriom odbiorców:</w:t>
            </w:r>
          </w:p>
          <w:p w14:paraId="0B5E154C" w14:textId="363E3637" w:rsidR="00462414" w:rsidRPr="00252AB8" w:rsidRDefault="00462414" w:rsidP="00252AB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podmiotom, którym muszą zostać udostępnione na podstawie przepisów prawa</w:t>
            </w:r>
          </w:p>
          <w:p w14:paraId="668D7BAA" w14:textId="77777777" w:rsidR="00A754C7" w:rsidRPr="00252AB8" w:rsidRDefault="00462414" w:rsidP="00252AB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 xml:space="preserve">podmiotom, z którymi współpracujemy w celu </w:t>
            </w:r>
            <w:r w:rsidR="009329DE" w:rsidRPr="00252AB8">
              <w:rPr>
                <w:rFonts w:cstheme="minorHAnsi"/>
                <w:sz w:val="19"/>
                <w:szCs w:val="19"/>
              </w:rPr>
              <w:t>osiągnięcia powyższych celów przetwarzania</w:t>
            </w:r>
            <w:r w:rsidR="005D0E00" w:rsidRPr="00252AB8">
              <w:rPr>
                <w:rFonts w:cstheme="minorHAnsi"/>
                <w:sz w:val="19"/>
                <w:szCs w:val="19"/>
              </w:rPr>
              <w:t>, w tym instytucjom finansowym</w:t>
            </w:r>
            <w:r w:rsidR="00147A55" w:rsidRPr="00252AB8">
              <w:rPr>
                <w:rFonts w:cstheme="minorHAnsi"/>
                <w:sz w:val="19"/>
                <w:szCs w:val="19"/>
              </w:rPr>
              <w:t xml:space="preserve">, </w:t>
            </w:r>
            <w:r w:rsidR="005D0E00" w:rsidRPr="00252AB8">
              <w:rPr>
                <w:rFonts w:cstheme="minorHAnsi"/>
                <w:sz w:val="19"/>
                <w:szCs w:val="19"/>
              </w:rPr>
              <w:t>bankom, firmom świadczącym usługi informatyczne</w:t>
            </w:r>
            <w:r w:rsidR="00993AD0" w:rsidRPr="00252AB8">
              <w:rPr>
                <w:rFonts w:cstheme="minorHAnsi"/>
                <w:sz w:val="19"/>
                <w:szCs w:val="19"/>
              </w:rPr>
              <w:t xml:space="preserve"> oraz </w:t>
            </w:r>
            <w:r w:rsidR="005D0E00" w:rsidRPr="00252AB8">
              <w:rPr>
                <w:rFonts w:cstheme="minorHAnsi"/>
                <w:sz w:val="19"/>
                <w:szCs w:val="19"/>
              </w:rPr>
              <w:t>pocztowo-kurierskie</w:t>
            </w:r>
            <w:r w:rsidR="006E204A" w:rsidRPr="00252AB8">
              <w:rPr>
                <w:rFonts w:cstheme="minorHAnsi"/>
                <w:sz w:val="19"/>
                <w:szCs w:val="19"/>
              </w:rPr>
              <w:t>;</w:t>
            </w:r>
          </w:p>
          <w:p w14:paraId="12832236" w14:textId="6DE8FFB5" w:rsidR="006E204A" w:rsidRPr="00252AB8" w:rsidRDefault="006E204A" w:rsidP="00252AB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naszym kontrahentom, w związku z realizowanymi umowami.</w:t>
            </w:r>
          </w:p>
        </w:tc>
      </w:tr>
      <w:tr w:rsidR="00462414" w:rsidRPr="00252AB8" w14:paraId="72122F72" w14:textId="77777777" w:rsidTr="00384009">
        <w:tc>
          <w:tcPr>
            <w:tcW w:w="1790" w:type="dxa"/>
          </w:tcPr>
          <w:p w14:paraId="4128A05D" w14:textId="77777777" w:rsidR="00462414" w:rsidRPr="00252AB8" w:rsidRDefault="00462414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561CEFBE" w14:textId="77777777" w:rsidR="006E204A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Twoje dane osobowe będą przetwarzane przez czas, w którym umowa będzie wykonywana, a także do czasu przedawnienia roszczeń oraz upływu okresu przechowywania dokumentów na potrzeby rachunkowości oraz ze względów podatkowych.</w:t>
            </w:r>
          </w:p>
          <w:p w14:paraId="4E9CD7DE" w14:textId="2F262F4E" w:rsidR="00462414" w:rsidRPr="00252AB8" w:rsidRDefault="006E204A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Po upływie ostatniego z tych okresów Twoje dane osobowe zostaną przez nas usunięte lub zanonimizowane.</w:t>
            </w:r>
          </w:p>
        </w:tc>
      </w:tr>
      <w:tr w:rsidR="00462414" w:rsidRPr="00252AB8" w14:paraId="44E7B401" w14:textId="77777777" w:rsidTr="00384009">
        <w:tc>
          <w:tcPr>
            <w:tcW w:w="1790" w:type="dxa"/>
          </w:tcPr>
          <w:p w14:paraId="3EB31369" w14:textId="77777777" w:rsidR="00462414" w:rsidRPr="00252AB8" w:rsidRDefault="00462414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lastRenderedPageBreak/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44FBDAAC" w:rsidR="00974D42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6E204A" w:rsidRPr="00252AB8">
              <w:rPr>
                <w:rFonts w:cstheme="minorHAnsi"/>
                <w:sz w:val="19"/>
                <w:szCs w:val="19"/>
              </w:rPr>
              <w:t xml:space="preserve"> oraz przeniesienia danych.</w:t>
            </w:r>
          </w:p>
          <w:p w14:paraId="76FC8BAB" w14:textId="16EE890F" w:rsidR="00462414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518707DF" w14:textId="1467ED93" w:rsidR="00462414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445CD74" w14:textId="77777777" w:rsidR="00462414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252AB8" w14:paraId="7818C9DD" w14:textId="77777777" w:rsidTr="00384009">
        <w:tc>
          <w:tcPr>
            <w:tcW w:w="1790" w:type="dxa"/>
          </w:tcPr>
          <w:p w14:paraId="07F1748A" w14:textId="77777777" w:rsidR="00462414" w:rsidRPr="00252AB8" w:rsidRDefault="00462414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Informacja o dowolności lub obowiązku podania danych</w:t>
            </w:r>
          </w:p>
        </w:tc>
        <w:tc>
          <w:tcPr>
            <w:tcW w:w="7164" w:type="dxa"/>
            <w:gridSpan w:val="2"/>
          </w:tcPr>
          <w:p w14:paraId="5510945E" w14:textId="7046126F" w:rsidR="00E44999" w:rsidRPr="00252AB8" w:rsidRDefault="00B10A38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 xml:space="preserve">Podanie danych jest warunkiem zawarcia umowy, zaś ich niepodanie może skutkować niemożnością zawarcia lub wykonania </w:t>
            </w:r>
            <w:r w:rsidR="00993AD0" w:rsidRPr="00252AB8">
              <w:rPr>
                <w:rFonts w:cstheme="minorHAnsi"/>
                <w:sz w:val="19"/>
                <w:szCs w:val="19"/>
              </w:rPr>
              <w:t>umowy na korzystanie z obiektów ośrodków wczasowych PUM.</w:t>
            </w:r>
          </w:p>
        </w:tc>
      </w:tr>
      <w:tr w:rsidR="00462414" w:rsidRPr="00252AB8" w14:paraId="73DEA27D" w14:textId="77777777" w:rsidTr="00384009">
        <w:tc>
          <w:tcPr>
            <w:tcW w:w="1790" w:type="dxa"/>
          </w:tcPr>
          <w:p w14:paraId="6A051CD1" w14:textId="77777777" w:rsidR="00462414" w:rsidRPr="00252AB8" w:rsidRDefault="00462414" w:rsidP="00252AB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59076BE5" w14:textId="77777777" w:rsidR="009329DE" w:rsidRPr="00252AB8" w:rsidRDefault="009329DE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N</w:t>
            </w:r>
            <w:r w:rsidR="0025447A" w:rsidRPr="00252AB8">
              <w:rPr>
                <w:rFonts w:cstheme="minorHAnsi"/>
                <w:sz w:val="19"/>
                <w:szCs w:val="19"/>
              </w:rPr>
              <w:t xml:space="preserve">ie będziemy przekazywać Twoich danych poza EOG. </w:t>
            </w:r>
          </w:p>
          <w:p w14:paraId="612F6FBD" w14:textId="6420CA8D" w:rsidR="00462414" w:rsidRPr="00252AB8" w:rsidRDefault="00462414" w:rsidP="00252AB8">
            <w:pPr>
              <w:spacing w:line="276" w:lineRule="auto"/>
              <w:jc w:val="both"/>
              <w:rPr>
                <w:rFonts w:cstheme="minorHAnsi"/>
                <w:sz w:val="19"/>
                <w:szCs w:val="19"/>
              </w:rPr>
            </w:pPr>
            <w:r w:rsidRPr="00252AB8">
              <w:rPr>
                <w:rFonts w:cstheme="minorHAnsi"/>
                <w:sz w:val="19"/>
                <w:szCs w:val="19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A574DF"/>
    <w:sectPr w:rsidR="00A574DF" w:rsidRPr="00A574DF" w:rsidSect="00252AB8">
      <w:headerReference w:type="even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D91C" w14:textId="77777777" w:rsidR="00A03784" w:rsidRDefault="00A03784" w:rsidP="00CA67EC">
      <w:pPr>
        <w:spacing w:after="0" w:line="240" w:lineRule="auto"/>
      </w:pPr>
      <w:r>
        <w:separator/>
      </w:r>
    </w:p>
  </w:endnote>
  <w:endnote w:type="continuationSeparator" w:id="0">
    <w:p w14:paraId="0BC48066" w14:textId="77777777" w:rsidR="00A03784" w:rsidRDefault="00A03784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A635" w14:textId="77777777" w:rsidR="00A03784" w:rsidRDefault="00A03784" w:rsidP="00CA67EC">
      <w:pPr>
        <w:spacing w:after="0" w:line="240" w:lineRule="auto"/>
      </w:pPr>
      <w:r>
        <w:separator/>
      </w:r>
    </w:p>
  </w:footnote>
  <w:footnote w:type="continuationSeparator" w:id="0">
    <w:p w14:paraId="3AAC64B3" w14:textId="77777777" w:rsidR="00A03784" w:rsidRDefault="00A03784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FAA8" w14:textId="77777777" w:rsidR="00CA7556" w:rsidRDefault="00A03784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C630" w14:textId="200863C9" w:rsidR="00CE4CBD" w:rsidRPr="00963863" w:rsidRDefault="00CE4CBD" w:rsidP="00CE4CBD">
    <w:pPr>
      <w:pStyle w:val="Nagwek"/>
      <w:ind w:left="5387"/>
      <w:rPr>
        <w:rFonts w:ascii="Times New Roman" w:hAnsi="Times New Roman" w:cs="Times New Roman"/>
        <w:b/>
        <w:i/>
        <w:sz w:val="20"/>
      </w:rPr>
    </w:pPr>
    <w:r w:rsidRPr="00963863">
      <w:rPr>
        <w:rFonts w:ascii="Times New Roman" w:hAnsi="Times New Roman" w:cs="Times New Roman"/>
        <w:b/>
        <w:i/>
        <w:sz w:val="20"/>
      </w:rPr>
      <w:t xml:space="preserve">Załącznik nr </w:t>
    </w:r>
    <w:r>
      <w:rPr>
        <w:rFonts w:ascii="Times New Roman" w:hAnsi="Times New Roman" w:cs="Times New Roman"/>
        <w:b/>
        <w:i/>
        <w:sz w:val="20"/>
      </w:rPr>
      <w:t>2</w:t>
    </w:r>
    <w:r w:rsidRPr="00963863">
      <w:rPr>
        <w:rFonts w:ascii="Times New Roman" w:hAnsi="Times New Roman" w:cs="Times New Roman"/>
        <w:b/>
        <w:i/>
        <w:sz w:val="20"/>
      </w:rPr>
      <w:t xml:space="preserve"> </w:t>
    </w:r>
  </w:p>
  <w:p w14:paraId="1C8304D1" w14:textId="77777777" w:rsidR="00CE4CBD" w:rsidRPr="00963863" w:rsidRDefault="00CE4CBD" w:rsidP="00CE4CBD">
    <w:pPr>
      <w:pStyle w:val="Nagwek"/>
      <w:ind w:left="5387"/>
      <w:rPr>
        <w:rFonts w:ascii="Times New Roman" w:hAnsi="Times New Roman" w:cs="Times New Roman"/>
        <w:b/>
        <w:i/>
        <w:sz w:val="20"/>
      </w:rPr>
    </w:pPr>
    <w:r w:rsidRPr="00963863">
      <w:rPr>
        <w:rFonts w:ascii="Times New Roman" w:hAnsi="Times New Roman" w:cs="Times New Roman"/>
        <w:b/>
        <w:i/>
        <w:sz w:val="20"/>
      </w:rPr>
      <w:t>do Zarządzenia Nr 20/2022 Rektora PUM</w:t>
    </w:r>
  </w:p>
  <w:p w14:paraId="6DB2C511" w14:textId="77777777" w:rsidR="00CE4CBD" w:rsidRDefault="00CE4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908B1"/>
    <w:rsid w:val="00097CF5"/>
    <w:rsid w:val="000B51FA"/>
    <w:rsid w:val="000B62FA"/>
    <w:rsid w:val="000C1C91"/>
    <w:rsid w:val="000D36C1"/>
    <w:rsid w:val="000D530A"/>
    <w:rsid w:val="000D6E57"/>
    <w:rsid w:val="00100CDE"/>
    <w:rsid w:val="00107579"/>
    <w:rsid w:val="00113A12"/>
    <w:rsid w:val="001262A4"/>
    <w:rsid w:val="00141E27"/>
    <w:rsid w:val="00147A55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2AB8"/>
    <w:rsid w:val="0025447A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6973"/>
    <w:rsid w:val="00437AD5"/>
    <w:rsid w:val="00440932"/>
    <w:rsid w:val="004520AB"/>
    <w:rsid w:val="00462414"/>
    <w:rsid w:val="004707B6"/>
    <w:rsid w:val="00474A5A"/>
    <w:rsid w:val="0048039F"/>
    <w:rsid w:val="004B1CD5"/>
    <w:rsid w:val="004C55B1"/>
    <w:rsid w:val="004D77CD"/>
    <w:rsid w:val="004E5C8D"/>
    <w:rsid w:val="005145BE"/>
    <w:rsid w:val="00524992"/>
    <w:rsid w:val="00535D96"/>
    <w:rsid w:val="00566847"/>
    <w:rsid w:val="0059645D"/>
    <w:rsid w:val="005967ED"/>
    <w:rsid w:val="005A0C99"/>
    <w:rsid w:val="005A3932"/>
    <w:rsid w:val="005A3C3B"/>
    <w:rsid w:val="005C2DBD"/>
    <w:rsid w:val="005D0E00"/>
    <w:rsid w:val="005D67AC"/>
    <w:rsid w:val="005E0876"/>
    <w:rsid w:val="005E5393"/>
    <w:rsid w:val="005F7DE1"/>
    <w:rsid w:val="00602E3E"/>
    <w:rsid w:val="00611A46"/>
    <w:rsid w:val="00614EAA"/>
    <w:rsid w:val="00633C26"/>
    <w:rsid w:val="006428F0"/>
    <w:rsid w:val="006437D7"/>
    <w:rsid w:val="0064464C"/>
    <w:rsid w:val="006512AC"/>
    <w:rsid w:val="00680C71"/>
    <w:rsid w:val="00684510"/>
    <w:rsid w:val="006B26C8"/>
    <w:rsid w:val="006B7FA5"/>
    <w:rsid w:val="006C44AF"/>
    <w:rsid w:val="006D2AE9"/>
    <w:rsid w:val="006E204A"/>
    <w:rsid w:val="006E6B55"/>
    <w:rsid w:val="006F32AA"/>
    <w:rsid w:val="006F3C28"/>
    <w:rsid w:val="006F4BA3"/>
    <w:rsid w:val="007002E2"/>
    <w:rsid w:val="0071306B"/>
    <w:rsid w:val="00716839"/>
    <w:rsid w:val="007201BC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13D65"/>
    <w:rsid w:val="0082363E"/>
    <w:rsid w:val="0083215B"/>
    <w:rsid w:val="00845A55"/>
    <w:rsid w:val="00856094"/>
    <w:rsid w:val="00857E6A"/>
    <w:rsid w:val="00863235"/>
    <w:rsid w:val="0086435B"/>
    <w:rsid w:val="00882171"/>
    <w:rsid w:val="00885DFE"/>
    <w:rsid w:val="008C3C7C"/>
    <w:rsid w:val="008C6C7F"/>
    <w:rsid w:val="008D4382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3AD0"/>
    <w:rsid w:val="00995201"/>
    <w:rsid w:val="009A02E2"/>
    <w:rsid w:val="009A4CED"/>
    <w:rsid w:val="009E37CB"/>
    <w:rsid w:val="00A03784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76298"/>
    <w:rsid w:val="00A85B3D"/>
    <w:rsid w:val="00A867A3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10A38"/>
    <w:rsid w:val="00B21C4A"/>
    <w:rsid w:val="00B417CA"/>
    <w:rsid w:val="00B45D14"/>
    <w:rsid w:val="00B5430C"/>
    <w:rsid w:val="00B54CC9"/>
    <w:rsid w:val="00B65704"/>
    <w:rsid w:val="00B82D9C"/>
    <w:rsid w:val="00BA3F6C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4CBD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E01E18"/>
    <w:rsid w:val="00E07454"/>
    <w:rsid w:val="00E111D9"/>
    <w:rsid w:val="00E26306"/>
    <w:rsid w:val="00E326DE"/>
    <w:rsid w:val="00E44999"/>
    <w:rsid w:val="00E479C8"/>
    <w:rsid w:val="00E55C17"/>
    <w:rsid w:val="00E83A54"/>
    <w:rsid w:val="00E841CA"/>
    <w:rsid w:val="00E871F3"/>
    <w:rsid w:val="00E879B8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7E0A-ABBC-45FE-B0A3-AC9B4E3E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Joanna Zielaskowska</cp:lastModifiedBy>
  <cp:revision>2</cp:revision>
  <cp:lastPrinted>2016-05-13T14:19:00Z</cp:lastPrinted>
  <dcterms:created xsi:type="dcterms:W3CDTF">2022-02-28T14:08:00Z</dcterms:created>
  <dcterms:modified xsi:type="dcterms:W3CDTF">2022-02-28T14:08:00Z</dcterms:modified>
</cp:coreProperties>
</file>