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CC027" w14:textId="3253623F" w:rsidR="00966395" w:rsidRPr="0048736E" w:rsidRDefault="0001745C" w:rsidP="0001745C">
      <w:pPr>
        <w:spacing w:after="120" w:line="360" w:lineRule="auto"/>
        <w:jc w:val="center"/>
        <w:rPr>
          <w:rFonts w:cstheme="minorHAnsi"/>
          <w:b/>
        </w:rPr>
      </w:pPr>
      <w:bookmarkStart w:id="0" w:name="_GoBack"/>
      <w:r w:rsidRPr="0048736E">
        <w:rPr>
          <w:rFonts w:cstheme="minorHAnsi"/>
          <w:b/>
        </w:rPr>
        <w:t>KLAUZULA INFORMACYJNA</w:t>
      </w:r>
    </w:p>
    <w:bookmarkEnd w:id="0"/>
    <w:p w14:paraId="4B0486B0" w14:textId="6FF5FD6C" w:rsidR="0001745C" w:rsidRDefault="005E18D1" w:rsidP="0048736E">
      <w:pPr>
        <w:spacing w:after="120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>Poniżej znajdziesz niezbędne informacje dotyczące przetwarzania Twoich danych osobowych</w:t>
      </w:r>
      <w:r w:rsidR="007A4FC6" w:rsidRPr="00670E81">
        <w:rPr>
          <w:rFonts w:cstheme="minorHAnsi"/>
          <w:sz w:val="20"/>
        </w:rPr>
        <w:t xml:space="preserve"> </w:t>
      </w:r>
      <w:r w:rsidR="007375EA" w:rsidRPr="00670E81">
        <w:rPr>
          <w:rFonts w:cstheme="minorHAnsi"/>
          <w:sz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</w:t>
      </w:r>
      <w:r w:rsidR="00544DF5">
        <w:rPr>
          <w:rFonts w:cstheme="minorHAnsi"/>
          <w:sz w:val="20"/>
        </w:rPr>
        <w:t xml:space="preserve"> – </w:t>
      </w:r>
      <w:r w:rsidR="00FF5FAC" w:rsidRPr="00670E81">
        <w:rPr>
          <w:rFonts w:cstheme="minorHAnsi"/>
          <w:sz w:val="20"/>
        </w:rPr>
        <w:t xml:space="preserve">w związku z </w:t>
      </w:r>
      <w:r w:rsidR="00C3622E">
        <w:rPr>
          <w:rFonts w:cstheme="minorHAnsi"/>
          <w:sz w:val="20"/>
        </w:rPr>
        <w:t>przygotowaniem i zawarciem umowy</w:t>
      </w:r>
      <w:r w:rsidR="00FF5FAC">
        <w:rPr>
          <w:rFonts w:cstheme="minorHAnsi"/>
          <w:sz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98"/>
        <w:gridCol w:w="3640"/>
        <w:gridCol w:w="4810"/>
      </w:tblGrid>
      <w:tr w:rsidR="00793F57" w14:paraId="64417D9A" w14:textId="77777777" w:rsidTr="00E836AC">
        <w:tc>
          <w:tcPr>
            <w:tcW w:w="1915" w:type="dxa"/>
          </w:tcPr>
          <w:p w14:paraId="07AFE4B5" w14:textId="53A302D2" w:rsidR="00793F57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8659" w:type="dxa"/>
            <w:gridSpan w:val="2"/>
          </w:tcPr>
          <w:p w14:paraId="01E5B445" w14:textId="3B349F97" w:rsidR="00793F57" w:rsidRPr="00670E81" w:rsidRDefault="00445E59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="00F74E57" w:rsidRPr="00670E81">
              <w:rPr>
                <w:rFonts w:cstheme="minorHAnsi"/>
                <w:sz w:val="20"/>
              </w:rPr>
              <w:t>dministratorem Twoich danych osobowych jest</w:t>
            </w:r>
            <w:r w:rsidR="005042BA" w:rsidRPr="00670E81">
              <w:rPr>
                <w:rFonts w:cstheme="minorHAnsi"/>
                <w:sz w:val="20"/>
              </w:rPr>
              <w:t xml:space="preserve"> </w:t>
            </w:r>
            <w:r w:rsidR="0064056F"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793F57" w14:paraId="24BF6D5F" w14:textId="77777777" w:rsidTr="00E836AC">
        <w:tc>
          <w:tcPr>
            <w:tcW w:w="1915" w:type="dxa"/>
          </w:tcPr>
          <w:p w14:paraId="3F7C622D" w14:textId="6D992097" w:rsidR="00793F57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8659" w:type="dxa"/>
            <w:gridSpan w:val="2"/>
          </w:tcPr>
          <w:p w14:paraId="21CF320A" w14:textId="38482AF8" w:rsidR="00793F57" w:rsidRPr="00E828C3" w:rsidRDefault="0064056F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554EC7" w14:paraId="16BD41D0" w14:textId="77777777" w:rsidTr="00E836AC">
        <w:tc>
          <w:tcPr>
            <w:tcW w:w="1915" w:type="dxa"/>
            <w:vMerge w:val="restart"/>
          </w:tcPr>
          <w:p w14:paraId="18F45939" w14:textId="7557C26F" w:rsidR="00554EC7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720" w:type="dxa"/>
          </w:tcPr>
          <w:p w14:paraId="710F9487" w14:textId="77777777" w:rsidR="00554EC7" w:rsidRPr="0064056F" w:rsidRDefault="00554EC7" w:rsidP="0048736E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4939" w:type="dxa"/>
          </w:tcPr>
          <w:p w14:paraId="7DC2016A" w14:textId="77777777" w:rsidR="00554EC7" w:rsidRPr="0064056F" w:rsidRDefault="00554EC7" w:rsidP="0048736E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C3622E" w14:paraId="74212A8F" w14:textId="77777777" w:rsidTr="00E836AC">
        <w:tc>
          <w:tcPr>
            <w:tcW w:w="1915" w:type="dxa"/>
            <w:vMerge/>
          </w:tcPr>
          <w:p w14:paraId="7592773D" w14:textId="77777777" w:rsidR="00C3622E" w:rsidRPr="003751FC" w:rsidRDefault="00C3622E" w:rsidP="0048736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720" w:type="dxa"/>
          </w:tcPr>
          <w:p w14:paraId="0EF56596" w14:textId="3AE90D10" w:rsidR="00C3622E" w:rsidRPr="00670E81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Zawarcie i wykonanie umowy</w:t>
            </w:r>
          </w:p>
        </w:tc>
        <w:tc>
          <w:tcPr>
            <w:tcW w:w="4939" w:type="dxa"/>
          </w:tcPr>
          <w:p w14:paraId="7746D9DF" w14:textId="19A6F2A9" w:rsidR="00C3622E" w:rsidRPr="00670E81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b) RODO</w:t>
            </w:r>
          </w:p>
        </w:tc>
      </w:tr>
      <w:tr w:rsidR="00C3622E" w14:paraId="036129FD" w14:textId="77777777" w:rsidTr="00E836AC">
        <w:tc>
          <w:tcPr>
            <w:tcW w:w="1915" w:type="dxa"/>
            <w:vMerge/>
          </w:tcPr>
          <w:p w14:paraId="742AD117" w14:textId="77777777" w:rsidR="00C3622E" w:rsidRPr="003751FC" w:rsidRDefault="00C3622E" w:rsidP="0048736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720" w:type="dxa"/>
          </w:tcPr>
          <w:p w14:paraId="29A44FD3" w14:textId="34B7FAB0" w:rsidR="00C3622E" w:rsidRPr="004C6D05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Wykonania obowiązków prawnych np. wystawiania rachunków lub faktur, prowadzenia ksiąg rachunkowych</w:t>
            </w:r>
          </w:p>
        </w:tc>
        <w:tc>
          <w:tcPr>
            <w:tcW w:w="4939" w:type="dxa"/>
          </w:tcPr>
          <w:p w14:paraId="1F971DDB" w14:textId="1118FBBF" w:rsidR="00C3622E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c) RODO</w:t>
            </w:r>
          </w:p>
        </w:tc>
      </w:tr>
      <w:tr w:rsidR="00127D01" w14:paraId="11963D72" w14:textId="77777777" w:rsidTr="00E836AC">
        <w:tc>
          <w:tcPr>
            <w:tcW w:w="1915" w:type="dxa"/>
            <w:vMerge/>
          </w:tcPr>
          <w:p w14:paraId="3CCB42E7" w14:textId="77777777" w:rsidR="00127D01" w:rsidRPr="003751FC" w:rsidRDefault="00127D01" w:rsidP="0048736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720" w:type="dxa"/>
          </w:tcPr>
          <w:p w14:paraId="5CD26E29" w14:textId="1EBBCE3B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Dochodzenie</w:t>
            </w:r>
            <w:r>
              <w:rPr>
                <w:rFonts w:cstheme="minorHAnsi"/>
                <w:sz w:val="20"/>
              </w:rPr>
              <w:t xml:space="preserve"> oraz obrona przed</w:t>
            </w:r>
            <w:r w:rsidRPr="00670E81">
              <w:rPr>
                <w:rFonts w:cstheme="minorHAnsi"/>
                <w:sz w:val="20"/>
              </w:rPr>
              <w:t xml:space="preserve"> ewentualn</w:t>
            </w:r>
            <w:r>
              <w:rPr>
                <w:rFonts w:cstheme="minorHAnsi"/>
                <w:sz w:val="20"/>
              </w:rPr>
              <w:t>ymi</w:t>
            </w:r>
            <w:r w:rsidRPr="00670E81">
              <w:rPr>
                <w:rFonts w:cstheme="minorHAnsi"/>
                <w:sz w:val="20"/>
              </w:rPr>
              <w:t xml:space="preserve"> roszcze</w:t>
            </w:r>
            <w:r>
              <w:rPr>
                <w:rFonts w:cstheme="minorHAnsi"/>
                <w:sz w:val="20"/>
              </w:rPr>
              <w:t>niami</w:t>
            </w:r>
          </w:p>
        </w:tc>
        <w:tc>
          <w:tcPr>
            <w:tcW w:w="4939" w:type="dxa"/>
          </w:tcPr>
          <w:p w14:paraId="0FD8F75C" w14:textId="77777777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127D01" w14:paraId="56B3BCC7" w14:textId="77777777" w:rsidTr="00E836AC">
        <w:tc>
          <w:tcPr>
            <w:tcW w:w="1915" w:type="dxa"/>
            <w:vMerge/>
          </w:tcPr>
          <w:p w14:paraId="4BBFFAA8" w14:textId="77777777" w:rsidR="00127D01" w:rsidRPr="003751FC" w:rsidRDefault="00127D01" w:rsidP="0048736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720" w:type="dxa"/>
          </w:tcPr>
          <w:p w14:paraId="1EFFDA5F" w14:textId="77777777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</w:t>
            </w:r>
            <w:r w:rsidRPr="00FC69E8">
              <w:rPr>
                <w:rFonts w:cstheme="minorHAnsi"/>
                <w:sz w:val="20"/>
              </w:rPr>
              <w:t>ewnętrzne cele administracyjne, analityczne i statystyczne</w:t>
            </w:r>
          </w:p>
        </w:tc>
        <w:tc>
          <w:tcPr>
            <w:tcW w:w="4939" w:type="dxa"/>
          </w:tcPr>
          <w:p w14:paraId="58693219" w14:textId="77777777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127D01" w14:paraId="0EAD80B7" w14:textId="77777777" w:rsidTr="00E836AC">
        <w:tc>
          <w:tcPr>
            <w:tcW w:w="1915" w:type="dxa"/>
          </w:tcPr>
          <w:p w14:paraId="5C934B29" w14:textId="102E0E0E" w:rsidR="00127D01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8659" w:type="dxa"/>
            <w:gridSpan w:val="2"/>
          </w:tcPr>
          <w:p w14:paraId="19B744A1" w14:textId="77777777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26D09B13" w14:textId="77777777" w:rsidR="00127D01" w:rsidRPr="00670E81" w:rsidRDefault="00127D01" w:rsidP="0048736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prawa;</w:t>
            </w:r>
          </w:p>
          <w:p w14:paraId="2BD9DF6D" w14:textId="77777777" w:rsidR="00127D01" w:rsidRPr="00670E81" w:rsidRDefault="00127D01" w:rsidP="0048736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z którymi współpracujemy w celu zrealizowania naszych praw i zobowiązań (świadczącym usługi informatyczne, marketingowe, prawne, windykacyjne, kadrowe, księgowe, transportowe, kurierskie oraz pocztowe);</w:t>
            </w:r>
          </w:p>
          <w:p w14:paraId="236FF433" w14:textId="77777777" w:rsidR="00127D01" w:rsidRDefault="00127D01" w:rsidP="0048736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 prowadzącym działalność płatniczą (banki, instytucje płatnicze);</w:t>
            </w:r>
          </w:p>
          <w:p w14:paraId="75AD2691" w14:textId="110E6D78" w:rsidR="00C3622E" w:rsidRPr="00127D01" w:rsidRDefault="00C3622E" w:rsidP="0048736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naszym kontrahentom, w związku z realizowanymi umowami</w:t>
            </w:r>
            <w:r w:rsidR="0048736E">
              <w:rPr>
                <w:rFonts w:cstheme="minorHAnsi"/>
                <w:sz w:val="20"/>
              </w:rPr>
              <w:t>.</w:t>
            </w:r>
          </w:p>
        </w:tc>
      </w:tr>
      <w:tr w:rsidR="00127D01" w14:paraId="46D08293" w14:textId="77777777" w:rsidTr="00E836AC">
        <w:tc>
          <w:tcPr>
            <w:tcW w:w="1915" w:type="dxa"/>
          </w:tcPr>
          <w:p w14:paraId="312F9FA8" w14:textId="4F71F607" w:rsidR="00127D01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8659" w:type="dxa"/>
            <w:gridSpan w:val="2"/>
          </w:tcPr>
          <w:p w14:paraId="3C49C5AA" w14:textId="77777777" w:rsidR="00C3622E" w:rsidRPr="00670E81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będą przetwarzane przez czas, w którym umowa będzie wykonywana, a także do czasu przedawnienia roszczeń oraz upływu okresu przechowywania dokumentów na potrzeby rachunkowości oraz ze względów podatkowych.</w:t>
            </w:r>
          </w:p>
          <w:p w14:paraId="05025DAE" w14:textId="7530F00F" w:rsidR="00127D01" w:rsidRPr="00670E81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 upływie ostatniego z tych okresów Twoje dane osobowe zostaną przez nas usunięte lub zanonimizowane.</w:t>
            </w:r>
          </w:p>
        </w:tc>
      </w:tr>
      <w:tr w:rsidR="00127D01" w14:paraId="4E30B567" w14:textId="77777777" w:rsidTr="00E836AC">
        <w:tc>
          <w:tcPr>
            <w:tcW w:w="1915" w:type="dxa"/>
          </w:tcPr>
          <w:p w14:paraId="482E1B3E" w14:textId="11681F22" w:rsidR="00127D01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8659" w:type="dxa"/>
            <w:gridSpan w:val="2"/>
          </w:tcPr>
          <w:p w14:paraId="2BD7EB32" w14:textId="5FBC19F5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W związku z przetwarzaniem przez nas Twoich danych osobowych możesz skorzystać z następujących praw dostępu do swoich danych, sprostowania (poprawiania) danych, usunięcia danych, ograniczenia przetwarzania </w:t>
            </w:r>
            <w:r w:rsidRPr="00C3622E">
              <w:rPr>
                <w:rFonts w:cstheme="minorHAnsi"/>
                <w:sz w:val="20"/>
              </w:rPr>
              <w:t>oraz przeniesienia danych</w:t>
            </w:r>
            <w:r w:rsidRPr="00670E81">
              <w:rPr>
                <w:rFonts w:cstheme="minorHAnsi"/>
                <w:sz w:val="20"/>
              </w:rPr>
              <w:t>. Przysługuje Tobie także prawo wniesienia skargi do organu nadzorującego przestrzeganie przepisów ochrony danych osobowych</w:t>
            </w:r>
            <w:r w:rsidR="00EA78DA"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1566B68E" w14:textId="11312221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Niezależnie od powyższych praw możesz wnieść sprzeciw wobec przetwarzania danych dokonywanego w ramach prawnie uzasadnione</w:t>
            </w:r>
            <w:r w:rsidR="00EA1311"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71AE7E50" w14:textId="77777777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5B1EDF" w14:paraId="11210A33" w14:textId="77777777" w:rsidTr="00E836AC">
        <w:tc>
          <w:tcPr>
            <w:tcW w:w="1915" w:type="dxa"/>
          </w:tcPr>
          <w:p w14:paraId="3DAC1173" w14:textId="707701FA" w:rsidR="005B1EDF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8659" w:type="dxa"/>
            <w:gridSpan w:val="2"/>
          </w:tcPr>
          <w:p w14:paraId="0D264B3D" w14:textId="40B46E1D" w:rsidR="00EA78DA" w:rsidRPr="00670E81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</w:t>
            </w:r>
            <w:r w:rsidRPr="00670E81">
              <w:rPr>
                <w:rFonts w:cstheme="minorHAnsi"/>
                <w:sz w:val="20"/>
              </w:rPr>
              <w:t xml:space="preserve"> jest</w:t>
            </w:r>
            <w:r>
              <w:rPr>
                <w:rFonts w:cstheme="minorHAnsi"/>
                <w:sz w:val="20"/>
              </w:rPr>
              <w:t xml:space="preserve"> warunkiem zawarcia umowy</w:t>
            </w:r>
            <w:r w:rsidRPr="00670E81">
              <w:rPr>
                <w:rFonts w:cstheme="minorHAnsi"/>
                <w:sz w:val="20"/>
              </w:rPr>
              <w:t xml:space="preserve">, </w:t>
            </w:r>
            <w:r>
              <w:rPr>
                <w:rFonts w:cstheme="minorHAnsi"/>
                <w:sz w:val="20"/>
              </w:rPr>
              <w:t>zaś</w:t>
            </w:r>
            <w:r w:rsidRPr="00670E81">
              <w:rPr>
                <w:rFonts w:cstheme="minorHAnsi"/>
                <w:sz w:val="20"/>
              </w:rPr>
              <w:t xml:space="preserve"> ich niepodanie może skutkować niemożnością zawarcia lub wykonania umowy.</w:t>
            </w:r>
          </w:p>
        </w:tc>
      </w:tr>
      <w:tr w:rsidR="005B1EDF" w14:paraId="59183B70" w14:textId="77777777" w:rsidTr="00E836AC">
        <w:tc>
          <w:tcPr>
            <w:tcW w:w="1915" w:type="dxa"/>
          </w:tcPr>
          <w:p w14:paraId="3B91125B" w14:textId="261528EC" w:rsidR="005B1EDF" w:rsidRPr="003751FC" w:rsidRDefault="00A7748A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8659" w:type="dxa"/>
            <w:gridSpan w:val="2"/>
          </w:tcPr>
          <w:p w14:paraId="0E07B786" w14:textId="352E8383" w:rsidR="005B1EDF" w:rsidRPr="00670E81" w:rsidRDefault="005B1EDF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D916A1">
              <w:rPr>
                <w:rFonts w:cstheme="minorHAnsi"/>
                <w:sz w:val="20"/>
              </w:rPr>
              <w:t>Nie</w:t>
            </w:r>
            <w:r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11AD1487" w14:textId="77777777" w:rsidR="00793F57" w:rsidRPr="00793F57" w:rsidRDefault="00793F57" w:rsidP="00793F57">
      <w:pPr>
        <w:spacing w:after="120" w:line="360" w:lineRule="auto"/>
        <w:jc w:val="both"/>
        <w:rPr>
          <w:rFonts w:cstheme="minorHAnsi"/>
        </w:rPr>
      </w:pPr>
    </w:p>
    <w:sectPr w:rsidR="00793F57" w:rsidRPr="00793F57" w:rsidSect="0048736E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804B5" w14:textId="77777777" w:rsidR="001B36AA" w:rsidRDefault="001B36AA" w:rsidP="00CA67EC">
      <w:pPr>
        <w:spacing w:after="0" w:line="240" w:lineRule="auto"/>
      </w:pPr>
      <w:r>
        <w:separator/>
      </w:r>
    </w:p>
  </w:endnote>
  <w:endnote w:type="continuationSeparator" w:id="0">
    <w:p w14:paraId="3658C305" w14:textId="77777777" w:rsidR="001B36AA" w:rsidRDefault="001B36AA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1F308" w14:textId="77777777" w:rsidR="001B36AA" w:rsidRDefault="001B36AA" w:rsidP="00CA67EC">
      <w:pPr>
        <w:spacing w:after="0" w:line="240" w:lineRule="auto"/>
      </w:pPr>
      <w:r>
        <w:separator/>
      </w:r>
    </w:p>
  </w:footnote>
  <w:footnote w:type="continuationSeparator" w:id="0">
    <w:p w14:paraId="2C2901D1" w14:textId="77777777" w:rsidR="001B36AA" w:rsidRDefault="001B36AA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709F0" w14:textId="77777777" w:rsidR="0048736E" w:rsidRPr="0048736E" w:rsidRDefault="0048736E" w:rsidP="0048736E">
    <w:pPr>
      <w:pStyle w:val="Nagwek"/>
      <w:ind w:left="7788"/>
      <w:rPr>
        <w:b/>
        <w:sz w:val="18"/>
      </w:rPr>
    </w:pPr>
    <w:r w:rsidRPr="0048736E">
      <w:rPr>
        <w:b/>
        <w:sz w:val="18"/>
      </w:rPr>
      <w:t xml:space="preserve">Załącznik </w:t>
    </w:r>
  </w:p>
  <w:p w14:paraId="14A5067B" w14:textId="77777777" w:rsidR="0048736E" w:rsidRPr="0048736E" w:rsidRDefault="0048736E" w:rsidP="0048736E">
    <w:pPr>
      <w:pStyle w:val="Nagwek"/>
      <w:ind w:left="7788"/>
      <w:rPr>
        <w:b/>
        <w:sz w:val="18"/>
      </w:rPr>
    </w:pPr>
    <w:r w:rsidRPr="0048736E">
      <w:rPr>
        <w:b/>
        <w:sz w:val="18"/>
      </w:rPr>
      <w:t>do Zarządzenia nr 132/2019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E0761" w14:textId="77777777" w:rsidR="0048736E" w:rsidRPr="0048736E" w:rsidRDefault="0048736E" w:rsidP="0048736E">
    <w:pPr>
      <w:pStyle w:val="Nagwek"/>
      <w:ind w:left="7788"/>
      <w:rPr>
        <w:b/>
        <w:sz w:val="20"/>
      </w:rPr>
    </w:pPr>
    <w:r w:rsidRPr="0048736E">
      <w:rPr>
        <w:b/>
        <w:sz w:val="20"/>
      </w:rPr>
      <w:t xml:space="preserve">Załącznik </w:t>
    </w:r>
  </w:p>
  <w:p w14:paraId="1174761E" w14:textId="1086E724" w:rsidR="0048736E" w:rsidRPr="0048736E" w:rsidRDefault="0048736E" w:rsidP="0048736E">
    <w:pPr>
      <w:pStyle w:val="Nagwek"/>
      <w:ind w:left="7788"/>
      <w:rPr>
        <w:b/>
        <w:sz w:val="20"/>
      </w:rPr>
    </w:pPr>
    <w:r w:rsidRPr="0048736E">
      <w:rPr>
        <w:b/>
        <w:sz w:val="20"/>
      </w:rPr>
      <w:t>do Zarządzenia nr 132/2019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314D6"/>
    <w:multiLevelType w:val="hybridMultilevel"/>
    <w:tmpl w:val="F474C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C"/>
    <w:rsid w:val="00002D5D"/>
    <w:rsid w:val="0001745C"/>
    <w:rsid w:val="00040110"/>
    <w:rsid w:val="0004128A"/>
    <w:rsid w:val="00054AAA"/>
    <w:rsid w:val="00062AE8"/>
    <w:rsid w:val="000C64BC"/>
    <w:rsid w:val="000D530A"/>
    <w:rsid w:val="000D6E57"/>
    <w:rsid w:val="00100CDE"/>
    <w:rsid w:val="00127D01"/>
    <w:rsid w:val="001315B2"/>
    <w:rsid w:val="0015254E"/>
    <w:rsid w:val="00160A9E"/>
    <w:rsid w:val="00195D87"/>
    <w:rsid w:val="001B36AA"/>
    <w:rsid w:val="001B3EB2"/>
    <w:rsid w:val="001B642F"/>
    <w:rsid w:val="001B7ED7"/>
    <w:rsid w:val="001F3F5E"/>
    <w:rsid w:val="0020746C"/>
    <w:rsid w:val="00227351"/>
    <w:rsid w:val="00242EA4"/>
    <w:rsid w:val="0024640D"/>
    <w:rsid w:val="0025697C"/>
    <w:rsid w:val="00264231"/>
    <w:rsid w:val="0027087C"/>
    <w:rsid w:val="00283704"/>
    <w:rsid w:val="002C6305"/>
    <w:rsid w:val="002E3CD1"/>
    <w:rsid w:val="0031647B"/>
    <w:rsid w:val="0032321F"/>
    <w:rsid w:val="00333934"/>
    <w:rsid w:val="0036096D"/>
    <w:rsid w:val="0036105E"/>
    <w:rsid w:val="003751FC"/>
    <w:rsid w:val="00375B3D"/>
    <w:rsid w:val="0039388C"/>
    <w:rsid w:val="003B6889"/>
    <w:rsid w:val="003C29C3"/>
    <w:rsid w:val="003F7639"/>
    <w:rsid w:val="00416F09"/>
    <w:rsid w:val="00417F35"/>
    <w:rsid w:val="00426973"/>
    <w:rsid w:val="00427BCB"/>
    <w:rsid w:val="00437AD5"/>
    <w:rsid w:val="00445E59"/>
    <w:rsid w:val="00467296"/>
    <w:rsid w:val="004707B6"/>
    <w:rsid w:val="00472853"/>
    <w:rsid w:val="00482329"/>
    <w:rsid w:val="0048736E"/>
    <w:rsid w:val="004964BC"/>
    <w:rsid w:val="004A16DD"/>
    <w:rsid w:val="004B1CD5"/>
    <w:rsid w:val="004B30BD"/>
    <w:rsid w:val="004B5AA8"/>
    <w:rsid w:val="004D4A27"/>
    <w:rsid w:val="004D75C8"/>
    <w:rsid w:val="004E0DC2"/>
    <w:rsid w:val="004E238E"/>
    <w:rsid w:val="004E5C8D"/>
    <w:rsid w:val="004E5D64"/>
    <w:rsid w:val="005042BA"/>
    <w:rsid w:val="005231CC"/>
    <w:rsid w:val="00542A89"/>
    <w:rsid w:val="00544DF5"/>
    <w:rsid w:val="00554EC7"/>
    <w:rsid w:val="00557C9C"/>
    <w:rsid w:val="0057021F"/>
    <w:rsid w:val="0058118C"/>
    <w:rsid w:val="00585D36"/>
    <w:rsid w:val="005A2B04"/>
    <w:rsid w:val="005A3C3B"/>
    <w:rsid w:val="005B1EDF"/>
    <w:rsid w:val="005C2DBD"/>
    <w:rsid w:val="005C4763"/>
    <w:rsid w:val="005E18D1"/>
    <w:rsid w:val="005F0C5E"/>
    <w:rsid w:val="005F7DE1"/>
    <w:rsid w:val="00602E3E"/>
    <w:rsid w:val="00614EAA"/>
    <w:rsid w:val="006306B4"/>
    <w:rsid w:val="0064056F"/>
    <w:rsid w:val="006428F0"/>
    <w:rsid w:val="00651691"/>
    <w:rsid w:val="00654F8C"/>
    <w:rsid w:val="00663344"/>
    <w:rsid w:val="00670E81"/>
    <w:rsid w:val="00681252"/>
    <w:rsid w:val="006B7FA5"/>
    <w:rsid w:val="006D6DF2"/>
    <w:rsid w:val="006E5036"/>
    <w:rsid w:val="007002E2"/>
    <w:rsid w:val="00716839"/>
    <w:rsid w:val="00720E79"/>
    <w:rsid w:val="00726EF0"/>
    <w:rsid w:val="0073685E"/>
    <w:rsid w:val="007375EA"/>
    <w:rsid w:val="007644CC"/>
    <w:rsid w:val="00776809"/>
    <w:rsid w:val="00787D8F"/>
    <w:rsid w:val="00793C65"/>
    <w:rsid w:val="00793F57"/>
    <w:rsid w:val="007946D2"/>
    <w:rsid w:val="00796E39"/>
    <w:rsid w:val="00797AD1"/>
    <w:rsid w:val="007A0112"/>
    <w:rsid w:val="007A4FC6"/>
    <w:rsid w:val="007B4AC6"/>
    <w:rsid w:val="007C26DA"/>
    <w:rsid w:val="007C75AC"/>
    <w:rsid w:val="007D428E"/>
    <w:rsid w:val="0080459E"/>
    <w:rsid w:val="008133E3"/>
    <w:rsid w:val="00826A8A"/>
    <w:rsid w:val="00845A55"/>
    <w:rsid w:val="0084771D"/>
    <w:rsid w:val="00857E6A"/>
    <w:rsid w:val="00863235"/>
    <w:rsid w:val="0086435B"/>
    <w:rsid w:val="00871E17"/>
    <w:rsid w:val="008802C1"/>
    <w:rsid w:val="008868B4"/>
    <w:rsid w:val="008875FB"/>
    <w:rsid w:val="008C0E8F"/>
    <w:rsid w:val="008C3C7C"/>
    <w:rsid w:val="008F0DEE"/>
    <w:rsid w:val="00945C5A"/>
    <w:rsid w:val="009466EA"/>
    <w:rsid w:val="009509AF"/>
    <w:rsid w:val="00953090"/>
    <w:rsid w:val="00955F39"/>
    <w:rsid w:val="00962294"/>
    <w:rsid w:val="00966395"/>
    <w:rsid w:val="00995201"/>
    <w:rsid w:val="009B3FAE"/>
    <w:rsid w:val="009D4499"/>
    <w:rsid w:val="00A0295C"/>
    <w:rsid w:val="00A05D1D"/>
    <w:rsid w:val="00A07FE6"/>
    <w:rsid w:val="00A1118F"/>
    <w:rsid w:val="00A11A1D"/>
    <w:rsid w:val="00A15AF3"/>
    <w:rsid w:val="00A20F35"/>
    <w:rsid w:val="00A21FE6"/>
    <w:rsid w:val="00A30348"/>
    <w:rsid w:val="00A35B0A"/>
    <w:rsid w:val="00A61C64"/>
    <w:rsid w:val="00A723DC"/>
    <w:rsid w:val="00A7748A"/>
    <w:rsid w:val="00A82B47"/>
    <w:rsid w:val="00A9088E"/>
    <w:rsid w:val="00A92976"/>
    <w:rsid w:val="00AA02C0"/>
    <w:rsid w:val="00AB3970"/>
    <w:rsid w:val="00AB5302"/>
    <w:rsid w:val="00AF72A9"/>
    <w:rsid w:val="00B13961"/>
    <w:rsid w:val="00B21C4A"/>
    <w:rsid w:val="00B24083"/>
    <w:rsid w:val="00B24326"/>
    <w:rsid w:val="00B307B5"/>
    <w:rsid w:val="00B45D14"/>
    <w:rsid w:val="00B46BB5"/>
    <w:rsid w:val="00B62145"/>
    <w:rsid w:val="00B63F73"/>
    <w:rsid w:val="00B8695B"/>
    <w:rsid w:val="00BA00FE"/>
    <w:rsid w:val="00BB1423"/>
    <w:rsid w:val="00BB38F9"/>
    <w:rsid w:val="00BB40A5"/>
    <w:rsid w:val="00BE6D94"/>
    <w:rsid w:val="00BF6EFC"/>
    <w:rsid w:val="00C07A86"/>
    <w:rsid w:val="00C12243"/>
    <w:rsid w:val="00C25BC4"/>
    <w:rsid w:val="00C3185E"/>
    <w:rsid w:val="00C3622E"/>
    <w:rsid w:val="00C441D7"/>
    <w:rsid w:val="00C46FCD"/>
    <w:rsid w:val="00C524AB"/>
    <w:rsid w:val="00C67A85"/>
    <w:rsid w:val="00C7078D"/>
    <w:rsid w:val="00C908AD"/>
    <w:rsid w:val="00C97EF8"/>
    <w:rsid w:val="00CA3F6C"/>
    <w:rsid w:val="00CA67EC"/>
    <w:rsid w:val="00CC15D5"/>
    <w:rsid w:val="00CD4E89"/>
    <w:rsid w:val="00CE5C13"/>
    <w:rsid w:val="00CF7A2E"/>
    <w:rsid w:val="00CF7CFA"/>
    <w:rsid w:val="00D26139"/>
    <w:rsid w:val="00D30953"/>
    <w:rsid w:val="00D50C0A"/>
    <w:rsid w:val="00D542F0"/>
    <w:rsid w:val="00D71022"/>
    <w:rsid w:val="00D74ACD"/>
    <w:rsid w:val="00D77F05"/>
    <w:rsid w:val="00D86EB3"/>
    <w:rsid w:val="00D916A1"/>
    <w:rsid w:val="00D92AE4"/>
    <w:rsid w:val="00D951F0"/>
    <w:rsid w:val="00DA5082"/>
    <w:rsid w:val="00DB514C"/>
    <w:rsid w:val="00DD42FE"/>
    <w:rsid w:val="00E01E18"/>
    <w:rsid w:val="00E07454"/>
    <w:rsid w:val="00E1489A"/>
    <w:rsid w:val="00E27F2B"/>
    <w:rsid w:val="00E326DE"/>
    <w:rsid w:val="00E828C3"/>
    <w:rsid w:val="00E836AC"/>
    <w:rsid w:val="00E841CA"/>
    <w:rsid w:val="00E972FC"/>
    <w:rsid w:val="00E97F5B"/>
    <w:rsid w:val="00EA1311"/>
    <w:rsid w:val="00EA56D6"/>
    <w:rsid w:val="00EA78DA"/>
    <w:rsid w:val="00ED4E24"/>
    <w:rsid w:val="00F0065B"/>
    <w:rsid w:val="00F0178B"/>
    <w:rsid w:val="00F01FBB"/>
    <w:rsid w:val="00F157AC"/>
    <w:rsid w:val="00F32CF7"/>
    <w:rsid w:val="00F5043C"/>
    <w:rsid w:val="00F74E57"/>
    <w:rsid w:val="00F912C4"/>
    <w:rsid w:val="00FA0CAB"/>
    <w:rsid w:val="00FA7FEA"/>
    <w:rsid w:val="00FC070D"/>
    <w:rsid w:val="00FC7E68"/>
    <w:rsid w:val="00FD12B0"/>
    <w:rsid w:val="00FE2646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EEB04E"/>
  <w15:docId w15:val="{CD8A7EBE-686B-4DC3-B478-8D96525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9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ED59-3633-46E9-A9BE-E538AEE3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3</TotalTime>
  <Pages>1</Pages>
  <Words>525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Katarzyna Kurkierewicz</cp:lastModifiedBy>
  <cp:revision>2</cp:revision>
  <cp:lastPrinted>2016-05-13T14:19:00Z</cp:lastPrinted>
  <dcterms:created xsi:type="dcterms:W3CDTF">2019-10-16T11:15:00Z</dcterms:created>
  <dcterms:modified xsi:type="dcterms:W3CDTF">2019-10-16T11:15:00Z</dcterms:modified>
</cp:coreProperties>
</file>